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C" w:rsidRDefault="00BB428C" w:rsidP="007440A9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7440A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安徽中医药大学第三附属医院灭火器（干粉）检验充装服务采购项目</w:t>
      </w: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B428C" w:rsidRDefault="00BB428C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BB428C" w:rsidRDefault="007440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投标单位（签章）：</w:t>
      </w:r>
    </w:p>
    <w:p w:rsidR="00BB428C" w:rsidRDefault="007440A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投标日期：</w:t>
      </w: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325" w:type="dxa"/>
        <w:tblInd w:w="76" w:type="dxa"/>
        <w:tblLayout w:type="fixed"/>
        <w:tblLook w:val="04A0"/>
      </w:tblPr>
      <w:tblGrid>
        <w:gridCol w:w="1628"/>
        <w:gridCol w:w="1704"/>
        <w:gridCol w:w="1704"/>
        <w:gridCol w:w="1705"/>
        <w:gridCol w:w="1584"/>
      </w:tblGrid>
      <w:tr w:rsidR="00BB428C">
        <w:tc>
          <w:tcPr>
            <w:tcW w:w="1628" w:type="dxa"/>
            <w:vAlign w:val="center"/>
          </w:tcPr>
          <w:p w:rsidR="00BB428C" w:rsidRDefault="007440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vAlign w:val="center"/>
          </w:tcPr>
          <w:p w:rsidR="00BB428C" w:rsidRDefault="007440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单价</w:t>
            </w:r>
          </w:p>
        </w:tc>
        <w:tc>
          <w:tcPr>
            <w:tcW w:w="1704" w:type="dxa"/>
            <w:vAlign w:val="center"/>
          </w:tcPr>
          <w:p w:rsidR="00BB428C" w:rsidRDefault="007440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规格</w:t>
            </w:r>
          </w:p>
        </w:tc>
        <w:tc>
          <w:tcPr>
            <w:tcW w:w="1705" w:type="dxa"/>
            <w:vAlign w:val="center"/>
          </w:tcPr>
          <w:p w:rsidR="00BB428C" w:rsidRDefault="007440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数量</w:t>
            </w:r>
          </w:p>
        </w:tc>
        <w:tc>
          <w:tcPr>
            <w:tcW w:w="1584" w:type="dxa"/>
            <w:vAlign w:val="center"/>
          </w:tcPr>
          <w:p w:rsidR="00BB428C" w:rsidRDefault="007440A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金额</w:t>
            </w: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5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7440A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5113" w:type="dxa"/>
            <w:gridSpan w:val="3"/>
          </w:tcPr>
          <w:p w:rsidR="00BB428C" w:rsidRDefault="007440A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人民币：</w:t>
            </w:r>
          </w:p>
        </w:tc>
        <w:tc>
          <w:tcPr>
            <w:tcW w:w="1584" w:type="dxa"/>
          </w:tcPr>
          <w:p w:rsidR="00BB428C" w:rsidRDefault="00BB428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428C">
        <w:tc>
          <w:tcPr>
            <w:tcW w:w="1628" w:type="dxa"/>
          </w:tcPr>
          <w:p w:rsidR="00BB428C" w:rsidRDefault="007440A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6697" w:type="dxa"/>
            <w:gridSpan w:val="4"/>
          </w:tcPr>
          <w:p w:rsidR="00BB428C" w:rsidRDefault="007440A9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供货期：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日前到位；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付款方式：货到验收合格后付款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包干价；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报价表密封，现场拆封报价。</w:t>
            </w:r>
          </w:p>
        </w:tc>
      </w:tr>
    </w:tbl>
    <w:p w:rsidR="00BB428C" w:rsidRDefault="00BB428C">
      <w:pPr>
        <w:rPr>
          <w:rFonts w:ascii="仿宋" w:eastAsia="仿宋" w:hAnsi="仿宋" w:cs="仿宋"/>
          <w:sz w:val="32"/>
          <w:szCs w:val="32"/>
        </w:rPr>
      </w:pPr>
    </w:p>
    <w:sectPr w:rsidR="00BB428C" w:rsidSect="00BB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80361E"/>
    <w:multiLevelType w:val="singleLevel"/>
    <w:tmpl w:val="D7803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ED6E64"/>
    <w:rsid w:val="007440A9"/>
    <w:rsid w:val="00BB428C"/>
    <w:rsid w:val="02843F9B"/>
    <w:rsid w:val="1EED6E6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42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 盛飞</dc:creator>
  <cp:lastModifiedBy>Administrator</cp:lastModifiedBy>
  <cp:revision>2</cp:revision>
  <dcterms:created xsi:type="dcterms:W3CDTF">2018-04-18T12:51:00Z</dcterms:created>
  <dcterms:modified xsi:type="dcterms:W3CDTF">2018-05-02T06:44:00Z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